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DA" w:rsidRPr="00490716" w:rsidRDefault="00C436DA" w:rsidP="00496007">
      <w:pPr>
        <w:jc w:val="center"/>
        <w:rPr>
          <w:sz w:val="32"/>
          <w:szCs w:val="32"/>
        </w:rPr>
      </w:pPr>
      <w:r w:rsidRPr="00490716">
        <w:rPr>
          <w:sz w:val="32"/>
          <w:szCs w:val="32"/>
        </w:rPr>
        <w:t>Šilutės Žibų pradinė mokykla</w:t>
      </w:r>
    </w:p>
    <w:p w:rsidR="00C436DA" w:rsidRPr="00490716" w:rsidRDefault="00C436DA" w:rsidP="00460787">
      <w:pPr>
        <w:jc w:val="center"/>
        <w:rPr>
          <w:b/>
          <w:sz w:val="32"/>
          <w:szCs w:val="32"/>
        </w:rPr>
      </w:pPr>
      <w:r w:rsidRPr="00490716">
        <w:rPr>
          <w:b/>
          <w:sz w:val="40"/>
          <w:szCs w:val="40"/>
        </w:rPr>
        <w:t>Duonelės šventė</w:t>
      </w:r>
      <w:r w:rsidRPr="00490716">
        <w:rPr>
          <w:b/>
          <w:sz w:val="32"/>
          <w:szCs w:val="32"/>
        </w:rPr>
        <w:t xml:space="preserve">                                                                                                                 </w:t>
      </w:r>
      <w:r w:rsidRPr="00490716">
        <w:rPr>
          <w:sz w:val="32"/>
          <w:szCs w:val="32"/>
        </w:rPr>
        <w:t>pradinių klasių mokiniams</w:t>
      </w:r>
    </w:p>
    <w:p w:rsidR="00C436DA" w:rsidRPr="00490716" w:rsidRDefault="00C436DA" w:rsidP="00460787">
      <w:pPr>
        <w:jc w:val="right"/>
        <w:rPr>
          <w:sz w:val="32"/>
          <w:szCs w:val="32"/>
        </w:rPr>
      </w:pPr>
      <w:r w:rsidRPr="00490716">
        <w:rPr>
          <w:sz w:val="32"/>
          <w:szCs w:val="32"/>
        </w:rPr>
        <w:t>Parengė pradinių klasių                                                                                                          Vyr. mokytoja                                                                                                                             Vilma Eglynienė</w:t>
      </w:r>
    </w:p>
    <w:p w:rsidR="00C436DA" w:rsidRPr="00490716" w:rsidRDefault="00C436DA" w:rsidP="00460787">
      <w:pPr>
        <w:jc w:val="right"/>
        <w:rPr>
          <w:sz w:val="32"/>
          <w:szCs w:val="32"/>
        </w:rPr>
      </w:pPr>
    </w:p>
    <w:p w:rsidR="00C436DA" w:rsidRPr="00490716" w:rsidRDefault="00C436DA" w:rsidP="00496007">
      <w:pPr>
        <w:rPr>
          <w:sz w:val="24"/>
          <w:szCs w:val="24"/>
        </w:rPr>
      </w:pPr>
      <w:r w:rsidRPr="00490716">
        <w:rPr>
          <w:b/>
          <w:sz w:val="24"/>
          <w:szCs w:val="24"/>
        </w:rPr>
        <w:t>Tema:</w:t>
      </w:r>
      <w:r w:rsidRPr="00490716">
        <w:rPr>
          <w:sz w:val="24"/>
          <w:szCs w:val="24"/>
        </w:rPr>
        <w:t xml:space="preserve"> Duonelės šventė.                                                                                                                                             </w:t>
      </w:r>
      <w:r w:rsidRPr="00490716">
        <w:rPr>
          <w:b/>
          <w:sz w:val="24"/>
          <w:szCs w:val="24"/>
        </w:rPr>
        <w:t>Tikslai</w:t>
      </w:r>
      <w:r w:rsidRPr="00490716">
        <w:rPr>
          <w:sz w:val="24"/>
          <w:szCs w:val="24"/>
        </w:rPr>
        <w:t xml:space="preserve">: pažintiniai-plėsti mokinių žinias apie lietuvių papročius, tradicijas.                                                        auklėjamieji: puoselėti meilę ir pagarbą duonai, mokyti darbštumo.                                                                     </w:t>
      </w:r>
      <w:r w:rsidRPr="00490716">
        <w:rPr>
          <w:b/>
          <w:sz w:val="24"/>
          <w:szCs w:val="24"/>
        </w:rPr>
        <w:t>Metodai ir metodiniai būdai</w:t>
      </w:r>
      <w:r w:rsidRPr="00490716">
        <w:rPr>
          <w:sz w:val="24"/>
          <w:szCs w:val="24"/>
        </w:rPr>
        <w:t xml:space="preserve">: pasakojimas, stebėjimas, klausymas, dainavimas, žaidimas,  vaidinimas.        </w:t>
      </w:r>
      <w:r w:rsidRPr="00490716">
        <w:rPr>
          <w:b/>
          <w:sz w:val="24"/>
          <w:szCs w:val="24"/>
        </w:rPr>
        <w:t>Veikėjai</w:t>
      </w:r>
      <w:r w:rsidRPr="00490716">
        <w:rPr>
          <w:sz w:val="24"/>
          <w:szCs w:val="24"/>
        </w:rPr>
        <w:t xml:space="preserve">:  mokytoja, mokiniai, „vilkas“, „artojas“, autorius.                                                                                                                                                                       </w:t>
      </w:r>
      <w:r w:rsidRPr="00490716">
        <w:rPr>
          <w:b/>
          <w:sz w:val="24"/>
          <w:szCs w:val="24"/>
        </w:rPr>
        <w:t>Priemonės:</w:t>
      </w:r>
      <w:r w:rsidRPr="00490716">
        <w:rPr>
          <w:sz w:val="24"/>
          <w:szCs w:val="24"/>
        </w:rPr>
        <w:t xml:space="preserve"> duonos kepalas su atriekta riekele, lininis rankšluostis, stalelis , vilko kaukė ar apranga, artojo apranga, popieriniai vėjo malūnėliai ant lazdelių...</w:t>
      </w:r>
    </w:p>
    <w:p w:rsidR="00C436DA" w:rsidRPr="00490716" w:rsidRDefault="00C436DA" w:rsidP="00496007">
      <w:pPr>
        <w:rPr>
          <w:b/>
          <w:sz w:val="24"/>
          <w:szCs w:val="24"/>
        </w:rPr>
      </w:pPr>
      <w:r w:rsidRPr="00490716">
        <w:rPr>
          <w:sz w:val="24"/>
          <w:szCs w:val="24"/>
        </w:rPr>
        <w:t xml:space="preserve"> </w:t>
      </w:r>
      <w:r w:rsidRPr="00490716">
        <w:rPr>
          <w:b/>
          <w:sz w:val="24"/>
          <w:szCs w:val="24"/>
        </w:rPr>
        <w:t>Šventės eiga:                                                                                                                                                                          (</w:t>
      </w:r>
      <w:r w:rsidRPr="00490716">
        <w:rPr>
          <w:sz w:val="24"/>
          <w:szCs w:val="24"/>
        </w:rPr>
        <w:t xml:space="preserve"> 3 vaikai stovi salės viduryje ir ant lininio rankšluosčio laiko duonos kepalą)                                                     Deklamuoja:                                                                                                                                                                             </w:t>
      </w:r>
      <w:r w:rsidRPr="00490716">
        <w:rPr>
          <w:b/>
          <w:sz w:val="24"/>
          <w:szCs w:val="24"/>
        </w:rPr>
        <w:t>Pirmas</w:t>
      </w:r>
      <w:r w:rsidRPr="00490716">
        <w:rPr>
          <w:sz w:val="24"/>
          <w:szCs w:val="24"/>
        </w:rPr>
        <w:t xml:space="preserve"> </w:t>
      </w:r>
      <w:r w:rsidRPr="00490716">
        <w:rPr>
          <w:b/>
          <w:sz w:val="24"/>
          <w:szCs w:val="24"/>
        </w:rPr>
        <w:t xml:space="preserve">mokinys                                                                                                                                                                          </w:t>
      </w:r>
      <w:r w:rsidRPr="00490716">
        <w:rPr>
          <w:sz w:val="24"/>
          <w:szCs w:val="24"/>
        </w:rPr>
        <w:t xml:space="preserve">Ant mano delno guli duonelė                                                                                                                                             Ant mano delno juoda riekelė.                                                                                                                                          Tai verks duonelė jei aš tingėsiu,                                                                                                                                       Jei aš tingėsiu – jos nemylėsiu.                                                                                                                                               </w:t>
      </w:r>
      <w:r w:rsidRPr="00490716">
        <w:rPr>
          <w:b/>
          <w:sz w:val="24"/>
          <w:szCs w:val="24"/>
        </w:rPr>
        <w:t xml:space="preserve">Antras mokinys                                                                                                                                                                   </w:t>
      </w:r>
      <w:r w:rsidRPr="00490716">
        <w:rPr>
          <w:sz w:val="24"/>
          <w:szCs w:val="24"/>
        </w:rPr>
        <w:t xml:space="preserve">Tinginio valgoma verkia duonelė                                                                                                                                     Ant mano delno ji verkt negali.                                                                                                                                          Aš viską dirbsiu, ką tik mokėsiu                                                                                                                                        Per visą savo dienelę šviesią.                                                                                                                                                </w:t>
      </w:r>
      <w:r w:rsidRPr="00490716">
        <w:rPr>
          <w:b/>
          <w:sz w:val="24"/>
          <w:szCs w:val="24"/>
        </w:rPr>
        <w:t xml:space="preserve"> Trečias</w:t>
      </w:r>
      <w:r w:rsidRPr="00490716">
        <w:rPr>
          <w:sz w:val="24"/>
          <w:szCs w:val="24"/>
        </w:rPr>
        <w:t xml:space="preserve">  </w:t>
      </w:r>
      <w:r w:rsidRPr="00490716">
        <w:rPr>
          <w:b/>
          <w:sz w:val="24"/>
          <w:szCs w:val="24"/>
        </w:rPr>
        <w:t xml:space="preserve">mokinys                                                                                                                                                                      </w:t>
      </w:r>
      <w:r w:rsidRPr="00490716">
        <w:rPr>
          <w:sz w:val="24"/>
          <w:szCs w:val="24"/>
        </w:rPr>
        <w:t>Tegul tik juokias mano duonelė                                                                                                                                    Tegul tik juokias juoda riekelė.</w:t>
      </w:r>
      <w:r w:rsidRPr="00490716">
        <w:rPr>
          <w:b/>
          <w:sz w:val="24"/>
          <w:szCs w:val="24"/>
        </w:rPr>
        <w:t xml:space="preserve"> </w:t>
      </w:r>
      <w:r w:rsidRPr="00490716">
        <w:rPr>
          <w:sz w:val="24"/>
          <w:szCs w:val="24"/>
          <w:u w:val="single"/>
        </w:rPr>
        <w:t>(padeklamavę padeda duoną ant stalelio.)</w:t>
      </w:r>
    </w:p>
    <w:p w:rsidR="00C436DA" w:rsidRPr="00490716" w:rsidRDefault="00C436DA" w:rsidP="00496007">
      <w:pPr>
        <w:rPr>
          <w:sz w:val="24"/>
          <w:szCs w:val="24"/>
          <w:u w:val="single"/>
        </w:rPr>
      </w:pPr>
      <w:r w:rsidRPr="00490716">
        <w:rPr>
          <w:b/>
          <w:sz w:val="24"/>
          <w:szCs w:val="24"/>
        </w:rPr>
        <w:t xml:space="preserve"> Mokytoja:</w:t>
      </w:r>
      <w:r w:rsidRPr="00490716">
        <w:rPr>
          <w:sz w:val="24"/>
          <w:szCs w:val="24"/>
        </w:rPr>
        <w:t xml:space="preserve"> senovėje nedėdavo ant stalo apverstos duonos, nes tai reiškia jos išniekinimą (</w:t>
      </w:r>
      <w:r w:rsidRPr="00490716">
        <w:rPr>
          <w:sz w:val="24"/>
          <w:szCs w:val="24"/>
          <w:u w:val="single"/>
        </w:rPr>
        <w:t>parodo kaip nedėdavo).</w:t>
      </w:r>
    </w:p>
    <w:p w:rsidR="00C436DA" w:rsidRPr="00490716" w:rsidRDefault="00C436DA" w:rsidP="00496007">
      <w:pPr>
        <w:rPr>
          <w:sz w:val="24"/>
          <w:szCs w:val="24"/>
        </w:rPr>
      </w:pPr>
      <w:r w:rsidRPr="00490716">
        <w:rPr>
          <w:b/>
          <w:sz w:val="24"/>
          <w:szCs w:val="24"/>
        </w:rPr>
        <w:t xml:space="preserve">Mokinys:                                                                                                                                                                        </w:t>
      </w:r>
      <w:r w:rsidRPr="00490716">
        <w:rPr>
          <w:sz w:val="24"/>
          <w:szCs w:val="24"/>
        </w:rPr>
        <w:t xml:space="preserve">Duona - kaip žemė                                                                                                                                                          Išlieka, kartojas.                                                                                                                                                               Jinai - amžina.    </w:t>
      </w:r>
    </w:p>
    <w:p w:rsidR="00C436DA" w:rsidRPr="00490716" w:rsidRDefault="00C436DA" w:rsidP="00460787">
      <w:pPr>
        <w:jc w:val="center"/>
        <w:rPr>
          <w:sz w:val="24"/>
          <w:szCs w:val="24"/>
        </w:rPr>
      </w:pPr>
      <w:r w:rsidRPr="00490716">
        <w:rPr>
          <w:sz w:val="24"/>
          <w:szCs w:val="24"/>
        </w:rPr>
        <w:t>1.</w:t>
      </w:r>
    </w:p>
    <w:p w:rsidR="00C436DA" w:rsidRPr="00490716" w:rsidRDefault="00C436DA" w:rsidP="00496007">
      <w:pPr>
        <w:rPr>
          <w:sz w:val="24"/>
          <w:szCs w:val="24"/>
        </w:rPr>
      </w:pPr>
      <w:r w:rsidRPr="00490716">
        <w:rPr>
          <w:sz w:val="24"/>
          <w:szCs w:val="24"/>
        </w:rPr>
        <w:t xml:space="preserve">  Ji ateina ant stalo                                                                                                                                                                   Iš vėjo ir saulės,                                                                                                                                                             Lietaus ir javų,                                                                                                                                                                         Iš prakaito lašo...</w:t>
      </w:r>
    </w:p>
    <w:p w:rsidR="00C436DA" w:rsidRPr="00490716" w:rsidRDefault="00C436DA" w:rsidP="00496007">
      <w:pPr>
        <w:rPr>
          <w:sz w:val="24"/>
          <w:szCs w:val="24"/>
          <w:u w:val="single"/>
        </w:rPr>
      </w:pPr>
      <w:r w:rsidRPr="00490716">
        <w:rPr>
          <w:b/>
          <w:sz w:val="24"/>
          <w:szCs w:val="24"/>
        </w:rPr>
        <w:t xml:space="preserve">Mokinys:  </w:t>
      </w:r>
      <w:r w:rsidRPr="00490716">
        <w:rPr>
          <w:sz w:val="24"/>
          <w:szCs w:val="24"/>
        </w:rPr>
        <w:t xml:space="preserve">- Vaikai, ar žinote iš kur ir kaip  atsiranda duonutė, kol patenka ant mūsų stalo?  Paklausysite pasakos „Kaip artojas vilką mokė duoną kepti“ ir  sužinosite duonos gimimo kelią nuo mažo grūdelio  iki mūsų stalo.                                                                                                                                                                       Vaidina:  </w:t>
      </w:r>
      <w:r w:rsidRPr="00490716">
        <w:rPr>
          <w:b/>
          <w:sz w:val="24"/>
          <w:szCs w:val="24"/>
        </w:rPr>
        <w:t>autorius</w:t>
      </w:r>
      <w:r w:rsidRPr="00490716">
        <w:rPr>
          <w:sz w:val="24"/>
          <w:szCs w:val="24"/>
        </w:rPr>
        <w:t xml:space="preserve">, </w:t>
      </w:r>
      <w:r w:rsidRPr="00490716">
        <w:rPr>
          <w:b/>
          <w:sz w:val="24"/>
          <w:szCs w:val="24"/>
        </w:rPr>
        <w:t xml:space="preserve">vilkas ir artojas                                                                                                                                                    Autorius: </w:t>
      </w:r>
      <w:r w:rsidRPr="00490716">
        <w:rPr>
          <w:sz w:val="24"/>
          <w:szCs w:val="24"/>
        </w:rPr>
        <w:t xml:space="preserve">Girioje vilkas sutikęs artoją sako:                                                                                                                                       </w:t>
      </w:r>
      <w:r w:rsidRPr="00490716">
        <w:rPr>
          <w:b/>
          <w:sz w:val="24"/>
          <w:szCs w:val="24"/>
        </w:rPr>
        <w:t>Vilkas</w:t>
      </w:r>
      <w:r w:rsidRPr="00490716">
        <w:rPr>
          <w:sz w:val="24"/>
          <w:szCs w:val="24"/>
        </w:rPr>
        <w:t xml:space="preserve">: - Klausyk, žmogau - šarkos tarška, kad tu kepi labai gardžią duoną. Duok ir man paragauti.                 </w:t>
      </w:r>
      <w:r w:rsidRPr="00490716">
        <w:rPr>
          <w:b/>
          <w:sz w:val="24"/>
          <w:szCs w:val="24"/>
        </w:rPr>
        <w:t>Autorius:</w:t>
      </w:r>
      <w:r w:rsidRPr="00490716">
        <w:rPr>
          <w:sz w:val="24"/>
          <w:szCs w:val="24"/>
        </w:rPr>
        <w:t xml:space="preserve"> žmogus davė. Vilkas suėdė, apsilaižė ir sako:                                                                                                                                                 </w:t>
      </w:r>
      <w:r w:rsidRPr="00490716">
        <w:rPr>
          <w:b/>
          <w:sz w:val="24"/>
          <w:szCs w:val="24"/>
        </w:rPr>
        <w:t>Vilkas</w:t>
      </w:r>
      <w:r w:rsidRPr="00490716">
        <w:rPr>
          <w:sz w:val="24"/>
          <w:szCs w:val="24"/>
        </w:rPr>
        <w:t xml:space="preserve">: - Aš ir norėčiau išsikepti duonos, bet ką reikia daryti, išmokyk mane.                                                                      </w:t>
      </w:r>
      <w:r w:rsidRPr="00490716">
        <w:rPr>
          <w:b/>
          <w:i/>
          <w:sz w:val="24"/>
          <w:szCs w:val="24"/>
        </w:rPr>
        <w:t>Artojas</w:t>
      </w:r>
      <w:r w:rsidRPr="00490716">
        <w:rPr>
          <w:i/>
          <w:sz w:val="24"/>
          <w:szCs w:val="24"/>
        </w:rPr>
        <w:t>:</w:t>
      </w:r>
      <w:r w:rsidRPr="00490716">
        <w:rPr>
          <w:sz w:val="24"/>
          <w:szCs w:val="24"/>
        </w:rPr>
        <w:t xml:space="preserve"> - Gerai. Pirmiausia turėsi išarti žemę.                                                                                                                           </w:t>
      </w:r>
      <w:r w:rsidRPr="00490716">
        <w:rPr>
          <w:b/>
          <w:sz w:val="24"/>
          <w:szCs w:val="24"/>
        </w:rPr>
        <w:t>Vilkas:</w:t>
      </w:r>
      <w:r w:rsidRPr="00490716">
        <w:rPr>
          <w:sz w:val="24"/>
          <w:szCs w:val="24"/>
        </w:rPr>
        <w:t xml:space="preserve"> - O kai išarsiu žemę ar jau galėsiu valgyti?                                                                                                                   </w:t>
      </w:r>
      <w:r w:rsidRPr="00490716">
        <w:rPr>
          <w:b/>
          <w:i/>
          <w:sz w:val="24"/>
          <w:szCs w:val="24"/>
        </w:rPr>
        <w:t>Artojas:</w:t>
      </w:r>
      <w:r w:rsidRPr="00490716">
        <w:rPr>
          <w:sz w:val="24"/>
          <w:szCs w:val="24"/>
        </w:rPr>
        <w:t xml:space="preserve"> - Ne. Reikės pasėti rugius.                                                                                                                                            </w:t>
      </w:r>
      <w:r w:rsidRPr="00490716">
        <w:rPr>
          <w:b/>
          <w:sz w:val="24"/>
          <w:szCs w:val="24"/>
        </w:rPr>
        <w:t>Vilkas</w:t>
      </w:r>
      <w:r w:rsidRPr="00490716">
        <w:rPr>
          <w:sz w:val="24"/>
          <w:szCs w:val="24"/>
        </w:rPr>
        <w:t xml:space="preserve">: - O kai pasėsiu rugius, ar jau galėsiu valgyti?                                                                                                                </w:t>
      </w:r>
      <w:r w:rsidRPr="00490716">
        <w:rPr>
          <w:b/>
          <w:i/>
          <w:sz w:val="24"/>
          <w:szCs w:val="24"/>
        </w:rPr>
        <w:t xml:space="preserve"> Artojas:</w:t>
      </w:r>
      <w:r w:rsidRPr="00490716">
        <w:rPr>
          <w:sz w:val="24"/>
          <w:szCs w:val="24"/>
        </w:rPr>
        <w:t xml:space="preserve">  - Ne, ne. Reikės laukti, kol jie užaugs ir subręs.                                                                                                           </w:t>
      </w:r>
      <w:r w:rsidRPr="00490716">
        <w:rPr>
          <w:b/>
          <w:sz w:val="24"/>
          <w:szCs w:val="24"/>
        </w:rPr>
        <w:t xml:space="preserve"> Vilkas:</w:t>
      </w:r>
      <w:r w:rsidRPr="00490716">
        <w:rPr>
          <w:sz w:val="24"/>
          <w:szCs w:val="24"/>
        </w:rPr>
        <w:t xml:space="preserve">  - O kai užaugs ir subręs ar jau galėsiu valgyti?                                                                                                                             </w:t>
      </w:r>
      <w:r w:rsidRPr="00490716">
        <w:rPr>
          <w:b/>
          <w:i/>
          <w:sz w:val="24"/>
          <w:szCs w:val="24"/>
        </w:rPr>
        <w:t>Artojas:</w:t>
      </w:r>
      <w:r w:rsidRPr="00490716">
        <w:rPr>
          <w:sz w:val="24"/>
          <w:szCs w:val="24"/>
        </w:rPr>
        <w:t xml:space="preserve">  - Ne, reikės nupjauti.                                                                                                                                                        </w:t>
      </w:r>
      <w:r w:rsidRPr="00490716">
        <w:rPr>
          <w:b/>
          <w:sz w:val="24"/>
          <w:szCs w:val="24"/>
        </w:rPr>
        <w:t xml:space="preserve"> Vilkas:</w:t>
      </w:r>
      <w:r w:rsidRPr="00490716">
        <w:rPr>
          <w:sz w:val="24"/>
          <w:szCs w:val="24"/>
        </w:rPr>
        <w:t xml:space="preserve">  - O kai nupjausiu, ar jau galėsiu valgyti?                                                                                                                        </w:t>
      </w:r>
      <w:r w:rsidRPr="00490716">
        <w:rPr>
          <w:b/>
          <w:i/>
          <w:sz w:val="24"/>
          <w:szCs w:val="24"/>
        </w:rPr>
        <w:t>Artojas:</w:t>
      </w:r>
      <w:r w:rsidRPr="00490716">
        <w:rPr>
          <w:sz w:val="24"/>
          <w:szCs w:val="24"/>
        </w:rPr>
        <w:t xml:space="preserve"> - Ne, reikės iškulti.                                                                                                                                                            </w:t>
      </w:r>
      <w:r w:rsidRPr="00490716">
        <w:rPr>
          <w:b/>
          <w:sz w:val="24"/>
          <w:szCs w:val="24"/>
        </w:rPr>
        <w:t>Vilkas:</w:t>
      </w:r>
      <w:r w:rsidRPr="00490716">
        <w:rPr>
          <w:sz w:val="24"/>
          <w:szCs w:val="24"/>
        </w:rPr>
        <w:t xml:space="preserve">  - O kai iškulsiu ar jau galėsiu valgyti?                                                                                                                             </w:t>
      </w:r>
      <w:r w:rsidRPr="00490716">
        <w:rPr>
          <w:b/>
          <w:i/>
          <w:sz w:val="24"/>
          <w:szCs w:val="24"/>
        </w:rPr>
        <w:t xml:space="preserve"> Artojas:</w:t>
      </w:r>
      <w:r w:rsidRPr="00490716">
        <w:rPr>
          <w:sz w:val="24"/>
          <w:szCs w:val="24"/>
        </w:rPr>
        <w:t xml:space="preserve">  - Ne, dar reikės grūdus sumalti.                                                                                                                                     </w:t>
      </w:r>
      <w:r w:rsidRPr="00490716">
        <w:rPr>
          <w:b/>
          <w:sz w:val="24"/>
          <w:szCs w:val="24"/>
        </w:rPr>
        <w:t xml:space="preserve"> Vilkas:</w:t>
      </w:r>
      <w:r w:rsidRPr="00490716">
        <w:rPr>
          <w:sz w:val="24"/>
          <w:szCs w:val="24"/>
        </w:rPr>
        <w:t xml:space="preserve">  - O kai sumalsiu ar jau galėsiu valgyti?                                                                                                                       </w:t>
      </w:r>
      <w:r w:rsidRPr="00490716">
        <w:rPr>
          <w:b/>
          <w:i/>
          <w:sz w:val="24"/>
          <w:szCs w:val="24"/>
        </w:rPr>
        <w:t>Artojas:</w:t>
      </w:r>
      <w:r w:rsidRPr="00490716">
        <w:rPr>
          <w:sz w:val="24"/>
          <w:szCs w:val="24"/>
        </w:rPr>
        <w:t xml:space="preserve"> - Ne. Reikės užmaišyti tešlą.                                                                                                                                             </w:t>
      </w:r>
      <w:r w:rsidRPr="00490716">
        <w:rPr>
          <w:b/>
          <w:sz w:val="24"/>
          <w:szCs w:val="24"/>
        </w:rPr>
        <w:t>Vilkas:</w:t>
      </w:r>
      <w:r w:rsidRPr="00490716">
        <w:rPr>
          <w:sz w:val="24"/>
          <w:szCs w:val="24"/>
        </w:rPr>
        <w:t xml:space="preserve"> - O kai užmaišysiu tešlą ar jau galėsiu valgyti?                                                                                                             </w:t>
      </w:r>
      <w:r w:rsidRPr="00490716">
        <w:rPr>
          <w:b/>
          <w:i/>
          <w:sz w:val="24"/>
          <w:szCs w:val="24"/>
        </w:rPr>
        <w:t>Artojas:</w:t>
      </w:r>
      <w:r w:rsidRPr="00490716">
        <w:rPr>
          <w:sz w:val="24"/>
          <w:szCs w:val="24"/>
        </w:rPr>
        <w:t xml:space="preserve"> </w:t>
      </w:r>
      <w:r w:rsidRPr="00490716">
        <w:rPr>
          <w:i/>
          <w:sz w:val="24"/>
          <w:szCs w:val="24"/>
        </w:rPr>
        <w:t>-</w:t>
      </w:r>
      <w:r w:rsidRPr="00490716">
        <w:rPr>
          <w:sz w:val="24"/>
          <w:szCs w:val="24"/>
        </w:rPr>
        <w:t xml:space="preserve"> Ne, dar reikės iškepti.                                                                                                                                                           </w:t>
      </w:r>
      <w:r w:rsidRPr="00490716">
        <w:rPr>
          <w:b/>
          <w:sz w:val="24"/>
          <w:szCs w:val="24"/>
        </w:rPr>
        <w:t>Vilkas:</w:t>
      </w:r>
      <w:r w:rsidRPr="00490716">
        <w:rPr>
          <w:sz w:val="24"/>
          <w:szCs w:val="24"/>
        </w:rPr>
        <w:t xml:space="preserve"> - O kai iškepsiu, ar jau galėsiu valgyti?                                                                                                                          </w:t>
      </w:r>
      <w:r w:rsidRPr="00490716">
        <w:rPr>
          <w:b/>
          <w:i/>
          <w:sz w:val="24"/>
          <w:szCs w:val="24"/>
        </w:rPr>
        <w:t>Artojas:</w:t>
      </w:r>
      <w:r w:rsidRPr="00490716">
        <w:rPr>
          <w:sz w:val="24"/>
          <w:szCs w:val="24"/>
        </w:rPr>
        <w:t xml:space="preserve">  - Tada jau galėsi valgyti.                                                                                                                                        </w:t>
      </w:r>
      <w:r w:rsidRPr="00490716">
        <w:rPr>
          <w:b/>
          <w:sz w:val="24"/>
          <w:szCs w:val="24"/>
        </w:rPr>
        <w:t xml:space="preserve">Autorius: </w:t>
      </w:r>
      <w:r w:rsidRPr="00490716">
        <w:rPr>
          <w:sz w:val="24"/>
          <w:szCs w:val="24"/>
        </w:rPr>
        <w:t xml:space="preserve"> Vilkas galvojo , galvojo ir sako.                                                                                                                         </w:t>
      </w:r>
      <w:r w:rsidRPr="00490716">
        <w:rPr>
          <w:b/>
          <w:sz w:val="24"/>
          <w:szCs w:val="24"/>
        </w:rPr>
        <w:t>Vilkas:</w:t>
      </w:r>
      <w:r w:rsidRPr="00490716">
        <w:rPr>
          <w:sz w:val="24"/>
          <w:szCs w:val="24"/>
        </w:rPr>
        <w:t xml:space="preserve"> - Labai daug reikia dirbti: (</w:t>
      </w:r>
      <w:r w:rsidRPr="00490716">
        <w:rPr>
          <w:sz w:val="24"/>
          <w:szCs w:val="24"/>
          <w:u w:val="single"/>
        </w:rPr>
        <w:t>garsiai taria ir skaičiuoja ant pirštų</w:t>
      </w:r>
      <w:r w:rsidRPr="00490716">
        <w:rPr>
          <w:sz w:val="24"/>
          <w:szCs w:val="24"/>
        </w:rPr>
        <w:t xml:space="preserve"> )išarti, pasėti, užauginti, nupjauti, iškulti, sumalti, užmaišyti, iškepti. Geriau nekepsiu, apsieisiu ir be duonos. (</w:t>
      </w:r>
      <w:r w:rsidRPr="00490716">
        <w:rPr>
          <w:sz w:val="24"/>
          <w:szCs w:val="24"/>
          <w:u w:val="single"/>
        </w:rPr>
        <w:t>išeina)</w:t>
      </w:r>
    </w:p>
    <w:p w:rsidR="00C436DA" w:rsidRPr="00490716" w:rsidRDefault="00C436DA" w:rsidP="00496007">
      <w:pPr>
        <w:rPr>
          <w:sz w:val="24"/>
          <w:szCs w:val="24"/>
        </w:rPr>
      </w:pPr>
      <w:r w:rsidRPr="00490716">
        <w:rPr>
          <w:b/>
          <w:sz w:val="24"/>
          <w:szCs w:val="24"/>
        </w:rPr>
        <w:t>Mokytoja:</w:t>
      </w:r>
      <w:r w:rsidRPr="00490716">
        <w:rPr>
          <w:sz w:val="24"/>
          <w:szCs w:val="24"/>
        </w:rPr>
        <w:t xml:space="preserve"> Vaikai, kodėl vilkas duonos atsisakė?( </w:t>
      </w:r>
      <w:r w:rsidRPr="00490716">
        <w:rPr>
          <w:sz w:val="24"/>
          <w:szCs w:val="24"/>
          <w:u w:val="single"/>
        </w:rPr>
        <w:t>išklausome keletą vaikų atsakymų</w:t>
      </w:r>
      <w:r w:rsidRPr="00490716">
        <w:rPr>
          <w:sz w:val="24"/>
          <w:szCs w:val="24"/>
        </w:rPr>
        <w:t>) Teisingai, vaikai, vilkas nenorėjo dirbti, nes Duonos kelias sunkus ir ilgas. Todėl mes ją turime tausoti ir branginti.                                                   Dabar daug darbų atliekama mašinų, traktorių pagalba, o  duona daugiausia  kepama kepyklose. Anksčiau beveik kiekviena kaimo moteris duoną kepdavo krosnyje. Duonos kepimas šeimininkei buvo ne tik pareiga, bet ir garbė. Duonos kepimas buvo lydimas įvairiausių apeigų.</w:t>
      </w:r>
    </w:p>
    <w:p w:rsidR="00C436DA" w:rsidRPr="00490716" w:rsidRDefault="00C436DA" w:rsidP="00496007">
      <w:pPr>
        <w:rPr>
          <w:sz w:val="24"/>
          <w:szCs w:val="24"/>
        </w:rPr>
      </w:pPr>
      <w:r w:rsidRPr="00490716">
        <w:rPr>
          <w:b/>
          <w:sz w:val="24"/>
          <w:szCs w:val="24"/>
        </w:rPr>
        <w:t>3 mokiniai :</w:t>
      </w:r>
      <w:r w:rsidRPr="00490716">
        <w:rPr>
          <w:sz w:val="24"/>
          <w:szCs w:val="24"/>
        </w:rPr>
        <w:t xml:space="preserve">                                                                                                                                                                                  * kepant duoną būdavo draudžiama kalbėti arba būti išsižiojusiam, nes duona sutrūkinės.                                    </w:t>
      </w:r>
      <w:r w:rsidRPr="00490716">
        <w:rPr>
          <w:b/>
          <w:sz w:val="24"/>
          <w:szCs w:val="24"/>
        </w:rPr>
        <w:t>*</w:t>
      </w:r>
      <w:r w:rsidRPr="00490716">
        <w:rPr>
          <w:sz w:val="24"/>
          <w:szCs w:val="24"/>
        </w:rPr>
        <w:t xml:space="preserve"> nukritusį ant žemės duonos gabalėlį žmonės pagarbiai pakeldavo, pabučiuodavo ir suvalgydavo.                                                                                                                                              </w:t>
      </w:r>
      <w:r w:rsidRPr="00490716">
        <w:rPr>
          <w:b/>
          <w:sz w:val="24"/>
          <w:szCs w:val="24"/>
        </w:rPr>
        <w:t>*</w:t>
      </w:r>
      <w:r w:rsidRPr="00490716">
        <w:rPr>
          <w:sz w:val="24"/>
          <w:szCs w:val="24"/>
        </w:rPr>
        <w:t xml:space="preserve"> duoną drausdavo iš riekės laužti viena ranka, nes viena ranka jos niekas neuždirba.      </w:t>
      </w:r>
    </w:p>
    <w:p w:rsidR="00C436DA" w:rsidRPr="00490716" w:rsidRDefault="00C436DA" w:rsidP="00460787">
      <w:pPr>
        <w:jc w:val="center"/>
        <w:rPr>
          <w:sz w:val="24"/>
          <w:szCs w:val="24"/>
        </w:rPr>
      </w:pPr>
      <w:r w:rsidRPr="00490716">
        <w:rPr>
          <w:sz w:val="24"/>
          <w:szCs w:val="24"/>
        </w:rPr>
        <w:t>2.</w:t>
      </w:r>
    </w:p>
    <w:p w:rsidR="00C436DA" w:rsidRPr="00490716" w:rsidRDefault="00C436DA" w:rsidP="009E2580">
      <w:pPr>
        <w:rPr>
          <w:sz w:val="24"/>
          <w:szCs w:val="24"/>
        </w:rPr>
      </w:pPr>
      <w:r w:rsidRPr="00490716">
        <w:rPr>
          <w:b/>
          <w:sz w:val="24"/>
          <w:szCs w:val="24"/>
        </w:rPr>
        <w:t>Mokinys</w:t>
      </w:r>
      <w:r w:rsidRPr="00490716">
        <w:rPr>
          <w:sz w:val="24"/>
          <w:szCs w:val="24"/>
        </w:rPr>
        <w:t xml:space="preserve">                                                                                                                                                                                     * Duona vadinama gražiausiais vardais:                                                                                                                            Ji – ne duona, o duonelytė, duonikė, duonužėlė, duoneliūtė,  duonelaitė, duonutėlė, duonikė, duonutė, duonutytė. (</w:t>
      </w:r>
      <w:r w:rsidRPr="00490716">
        <w:rPr>
          <w:sz w:val="24"/>
          <w:szCs w:val="24"/>
          <w:u w:val="single"/>
        </w:rPr>
        <w:t>po žodį gali tarti keli mokiniai)</w:t>
      </w:r>
    </w:p>
    <w:p w:rsidR="00C436DA" w:rsidRPr="00490716" w:rsidRDefault="00C436DA" w:rsidP="004908C8">
      <w:pPr>
        <w:rPr>
          <w:sz w:val="24"/>
          <w:szCs w:val="24"/>
        </w:rPr>
      </w:pPr>
      <w:r w:rsidRPr="00490716">
        <w:rPr>
          <w:sz w:val="24"/>
          <w:szCs w:val="24"/>
        </w:rPr>
        <w:t xml:space="preserve">                                                                                                              </w:t>
      </w:r>
      <w:r w:rsidRPr="00490716">
        <w:rPr>
          <w:b/>
          <w:sz w:val="24"/>
          <w:szCs w:val="24"/>
        </w:rPr>
        <w:t xml:space="preserve">                                                                            </w:t>
      </w:r>
      <w:r w:rsidRPr="00490716">
        <w:rPr>
          <w:sz w:val="24"/>
          <w:szCs w:val="24"/>
        </w:rPr>
        <w:t>(</w:t>
      </w:r>
      <w:r w:rsidRPr="00490716">
        <w:rPr>
          <w:sz w:val="24"/>
          <w:szCs w:val="24"/>
          <w:u w:val="single"/>
        </w:rPr>
        <w:t>pasigirsta įrašas „Vėjo ošimas</w:t>
      </w:r>
      <w:r w:rsidRPr="00490716">
        <w:rPr>
          <w:sz w:val="24"/>
          <w:szCs w:val="24"/>
        </w:rPr>
        <w:t xml:space="preserve">“) </w:t>
      </w:r>
      <w:r w:rsidRPr="00490716">
        <w:rPr>
          <w:b/>
          <w:sz w:val="24"/>
          <w:szCs w:val="24"/>
        </w:rPr>
        <w:t xml:space="preserve"> </w:t>
      </w:r>
      <w:r w:rsidRPr="00490716">
        <w:rPr>
          <w:sz w:val="24"/>
          <w:szCs w:val="24"/>
        </w:rPr>
        <w:t xml:space="preserve">                                                                                                                                 </w:t>
      </w:r>
      <w:r w:rsidRPr="00490716">
        <w:rPr>
          <w:b/>
          <w:sz w:val="24"/>
          <w:szCs w:val="24"/>
        </w:rPr>
        <w:t xml:space="preserve">Mokinys             </w:t>
      </w:r>
      <w:r w:rsidRPr="00490716">
        <w:rPr>
          <w:sz w:val="24"/>
          <w:szCs w:val="24"/>
        </w:rPr>
        <w:t xml:space="preserve">                                                                                                                                                                   1.Vėjas už ūsų                                          2. Vėjas nubunda                                                                                                       Malūną mūsų                                               Girnos sudunda                                                                                                Tartum barsuką                                           Maišas prayra                                                                                                        Tampo ir suka.                                             Miltai pabyra.                                                                                              (</w:t>
      </w:r>
      <w:r w:rsidRPr="00490716">
        <w:rPr>
          <w:sz w:val="24"/>
          <w:szCs w:val="24"/>
          <w:u w:val="single"/>
        </w:rPr>
        <w:t xml:space="preserve">keletas vaikų sustoję laiko rankose popierinius malūnėlius  ir juos pučia, kiti dainuoja dainelę  ir atlieka judesius. )  </w:t>
      </w:r>
      <w:r w:rsidRPr="00490716">
        <w:rPr>
          <w:sz w:val="24"/>
          <w:szCs w:val="24"/>
        </w:rPr>
        <w:t xml:space="preserve">      </w:t>
      </w:r>
    </w:p>
    <w:p w:rsidR="00C436DA" w:rsidRPr="00490716" w:rsidRDefault="00C436DA" w:rsidP="004908C8">
      <w:pPr>
        <w:rPr>
          <w:sz w:val="24"/>
          <w:szCs w:val="24"/>
        </w:rPr>
      </w:pPr>
      <w:r w:rsidRPr="00490716">
        <w:rPr>
          <w:sz w:val="24"/>
          <w:szCs w:val="24"/>
        </w:rPr>
        <w:t xml:space="preserve">                             </w:t>
      </w:r>
      <w:r w:rsidRPr="00490716">
        <w:rPr>
          <w:b/>
          <w:sz w:val="24"/>
          <w:szCs w:val="24"/>
        </w:rPr>
        <w:t xml:space="preserve">                                                                                                                                                               Dainelė- ratelis „Pučia šiltas vėjužėlis“.</w:t>
      </w:r>
    </w:p>
    <w:p w:rsidR="00C436DA" w:rsidRPr="00490716" w:rsidRDefault="00C436DA" w:rsidP="007F2A31">
      <w:pPr>
        <w:pStyle w:val="ListParagraph"/>
        <w:numPr>
          <w:ilvl w:val="0"/>
          <w:numId w:val="3"/>
        </w:numPr>
        <w:rPr>
          <w:sz w:val="24"/>
          <w:szCs w:val="24"/>
        </w:rPr>
      </w:pPr>
      <w:r w:rsidRPr="00490716">
        <w:rPr>
          <w:sz w:val="24"/>
          <w:szCs w:val="24"/>
        </w:rPr>
        <w:t>Pučia šiltas vėjužėlis    (</w:t>
      </w:r>
      <w:r w:rsidRPr="00490716">
        <w:rPr>
          <w:sz w:val="24"/>
          <w:szCs w:val="24"/>
          <w:u w:val="single"/>
        </w:rPr>
        <w:t>eina susikibę rateliu</w:t>
      </w:r>
      <w:r w:rsidRPr="00490716">
        <w:rPr>
          <w:sz w:val="24"/>
          <w:szCs w:val="24"/>
        </w:rPr>
        <w:t xml:space="preserve">)                                                                                                                                           </w:t>
      </w:r>
    </w:p>
    <w:p w:rsidR="00C436DA" w:rsidRPr="00490716" w:rsidRDefault="00C436DA" w:rsidP="007F2A31">
      <w:pPr>
        <w:pStyle w:val="ListParagraph"/>
        <w:rPr>
          <w:sz w:val="24"/>
          <w:szCs w:val="24"/>
        </w:rPr>
      </w:pPr>
      <w:r w:rsidRPr="00490716">
        <w:rPr>
          <w:sz w:val="24"/>
          <w:szCs w:val="24"/>
        </w:rPr>
        <w:t>Sukas mano malūnėlis.</w:t>
      </w:r>
    </w:p>
    <w:p w:rsidR="00C436DA" w:rsidRPr="00490716" w:rsidRDefault="00C436DA" w:rsidP="007F2A31">
      <w:pPr>
        <w:pStyle w:val="ListParagraph"/>
        <w:rPr>
          <w:sz w:val="24"/>
          <w:szCs w:val="24"/>
        </w:rPr>
      </w:pPr>
      <w:r w:rsidRPr="00490716">
        <w:rPr>
          <w:sz w:val="24"/>
          <w:szCs w:val="24"/>
        </w:rPr>
        <w:t>Malūnėlio geros girnos (</w:t>
      </w:r>
      <w:r w:rsidRPr="00490716">
        <w:rPr>
          <w:sz w:val="24"/>
          <w:szCs w:val="24"/>
          <w:u w:val="single"/>
        </w:rPr>
        <w:t>susikabina poros už parankės ir sukasi ratu</w:t>
      </w:r>
      <w:r w:rsidRPr="00490716">
        <w:rPr>
          <w:sz w:val="24"/>
          <w:szCs w:val="24"/>
        </w:rPr>
        <w:t>)</w:t>
      </w:r>
    </w:p>
    <w:p w:rsidR="00C436DA" w:rsidRPr="00490716" w:rsidRDefault="00C436DA" w:rsidP="007F2A31">
      <w:pPr>
        <w:pStyle w:val="ListParagraph"/>
        <w:rPr>
          <w:sz w:val="24"/>
          <w:szCs w:val="24"/>
          <w:u w:val="single"/>
        </w:rPr>
      </w:pPr>
      <w:r w:rsidRPr="00490716">
        <w:rPr>
          <w:sz w:val="24"/>
          <w:szCs w:val="24"/>
        </w:rPr>
        <w:t>Mala kviečius, mala žirnius.(2 k.) (</w:t>
      </w:r>
      <w:r w:rsidRPr="00490716">
        <w:rPr>
          <w:sz w:val="24"/>
          <w:szCs w:val="24"/>
          <w:u w:val="single"/>
        </w:rPr>
        <w:t>antrą kartą kartojant poros sukasi į priešingą pusę.)</w:t>
      </w:r>
    </w:p>
    <w:p w:rsidR="00C436DA" w:rsidRPr="00490716" w:rsidRDefault="00C436DA" w:rsidP="007F2A31">
      <w:pPr>
        <w:pStyle w:val="ListParagraph"/>
        <w:rPr>
          <w:sz w:val="24"/>
          <w:szCs w:val="24"/>
          <w:u w:val="single"/>
        </w:rPr>
      </w:pPr>
    </w:p>
    <w:p w:rsidR="00C436DA" w:rsidRPr="00490716" w:rsidRDefault="00C436DA" w:rsidP="006C14C1">
      <w:pPr>
        <w:pStyle w:val="ListParagraph"/>
        <w:numPr>
          <w:ilvl w:val="0"/>
          <w:numId w:val="3"/>
        </w:numPr>
        <w:rPr>
          <w:sz w:val="24"/>
          <w:szCs w:val="24"/>
        </w:rPr>
      </w:pPr>
      <w:r w:rsidRPr="00490716">
        <w:rPr>
          <w:sz w:val="24"/>
          <w:szCs w:val="24"/>
        </w:rPr>
        <w:t>Pūsk vėjeli, pūsk smarkiau  (judesius kartoti, galima sugalvoti kitokius)</w:t>
      </w:r>
    </w:p>
    <w:p w:rsidR="00C436DA" w:rsidRPr="00490716" w:rsidRDefault="00C436DA" w:rsidP="006C14C1">
      <w:pPr>
        <w:pStyle w:val="ListParagraph"/>
        <w:rPr>
          <w:sz w:val="24"/>
          <w:szCs w:val="24"/>
        </w:rPr>
      </w:pPr>
      <w:r w:rsidRPr="00490716">
        <w:rPr>
          <w:sz w:val="24"/>
          <w:szCs w:val="24"/>
        </w:rPr>
        <w:t>Malsim grūdus kuo smulkiau.</w:t>
      </w:r>
    </w:p>
    <w:p w:rsidR="00C436DA" w:rsidRPr="00490716" w:rsidRDefault="00C436DA" w:rsidP="006C14C1">
      <w:pPr>
        <w:pStyle w:val="ListParagraph"/>
        <w:rPr>
          <w:sz w:val="24"/>
          <w:szCs w:val="24"/>
        </w:rPr>
      </w:pPr>
      <w:r w:rsidRPr="00490716">
        <w:rPr>
          <w:sz w:val="24"/>
          <w:szCs w:val="24"/>
        </w:rPr>
        <w:t>Iš tų miltų iš baltų</w:t>
      </w:r>
    </w:p>
    <w:p w:rsidR="00C436DA" w:rsidRPr="00490716" w:rsidRDefault="00C436DA" w:rsidP="006C14C1">
      <w:pPr>
        <w:pStyle w:val="ListParagraph"/>
        <w:rPr>
          <w:sz w:val="24"/>
          <w:szCs w:val="24"/>
        </w:rPr>
      </w:pPr>
      <w:r w:rsidRPr="00490716">
        <w:rPr>
          <w:sz w:val="24"/>
          <w:szCs w:val="24"/>
        </w:rPr>
        <w:t>Keps močiutė riestainių.</w:t>
      </w:r>
    </w:p>
    <w:p w:rsidR="00C436DA" w:rsidRPr="00490716" w:rsidRDefault="00C436DA" w:rsidP="006C14C1">
      <w:pPr>
        <w:pStyle w:val="ListParagraph"/>
        <w:rPr>
          <w:sz w:val="24"/>
          <w:szCs w:val="24"/>
        </w:rPr>
      </w:pPr>
    </w:p>
    <w:p w:rsidR="00C436DA" w:rsidRPr="00490716" w:rsidRDefault="00C436DA" w:rsidP="006C14C1">
      <w:pPr>
        <w:pStyle w:val="ListParagraph"/>
        <w:rPr>
          <w:sz w:val="24"/>
          <w:szCs w:val="24"/>
        </w:rPr>
      </w:pPr>
      <w:r w:rsidRPr="00490716">
        <w:rPr>
          <w:b/>
          <w:sz w:val="24"/>
          <w:szCs w:val="24"/>
        </w:rPr>
        <w:t>Mokinys</w:t>
      </w:r>
      <w:r w:rsidRPr="00490716">
        <w:rPr>
          <w:sz w:val="24"/>
          <w:szCs w:val="24"/>
        </w:rPr>
        <w:t>: mūsų senoliai duoną ne tik brangino, gerbė, bet laikė  šventa, kūrė apie ją pasakas, dainas, patarles.</w:t>
      </w:r>
    </w:p>
    <w:p w:rsidR="00C436DA" w:rsidRPr="00490716" w:rsidRDefault="00C436DA" w:rsidP="003E5BA1">
      <w:pPr>
        <w:pStyle w:val="ListParagraph"/>
        <w:rPr>
          <w:b/>
          <w:i/>
          <w:sz w:val="24"/>
          <w:szCs w:val="24"/>
        </w:rPr>
      </w:pPr>
      <w:r w:rsidRPr="00490716">
        <w:rPr>
          <w:b/>
          <w:sz w:val="24"/>
          <w:szCs w:val="24"/>
        </w:rPr>
        <w:t xml:space="preserve">Mokiniai sako patarles:  </w:t>
      </w:r>
      <w:r w:rsidRPr="00490716">
        <w:rPr>
          <w:sz w:val="24"/>
          <w:szCs w:val="24"/>
          <w:u w:val="single"/>
        </w:rPr>
        <w:t>( patarlės antrąją dalį gali  atsakyti visi scenoje  esantys mokiniai</w:t>
      </w:r>
      <w:r w:rsidRPr="00490716">
        <w:rPr>
          <w:sz w:val="24"/>
          <w:szCs w:val="24"/>
        </w:rPr>
        <w:t xml:space="preserve">)                                                                                                                                         * duona už auksą - </w:t>
      </w:r>
      <w:r w:rsidRPr="00490716">
        <w:rPr>
          <w:i/>
          <w:sz w:val="24"/>
          <w:szCs w:val="24"/>
        </w:rPr>
        <w:t>brangesnė.</w:t>
      </w:r>
    </w:p>
    <w:p w:rsidR="00C436DA" w:rsidRPr="00490716" w:rsidRDefault="00C436DA" w:rsidP="006C14C1">
      <w:pPr>
        <w:pStyle w:val="ListParagraph"/>
        <w:rPr>
          <w:sz w:val="24"/>
          <w:szCs w:val="24"/>
        </w:rPr>
      </w:pPr>
      <w:r w:rsidRPr="00490716">
        <w:rPr>
          <w:sz w:val="24"/>
          <w:szCs w:val="24"/>
        </w:rPr>
        <w:t xml:space="preserve">* verkia duonelė - </w:t>
      </w:r>
      <w:r w:rsidRPr="00490716">
        <w:rPr>
          <w:i/>
          <w:sz w:val="24"/>
          <w:szCs w:val="24"/>
        </w:rPr>
        <w:t>tinginio valgoma</w:t>
      </w:r>
      <w:r w:rsidRPr="00490716">
        <w:rPr>
          <w:sz w:val="24"/>
          <w:szCs w:val="24"/>
        </w:rPr>
        <w:t>.</w:t>
      </w:r>
    </w:p>
    <w:p w:rsidR="00C436DA" w:rsidRPr="00490716" w:rsidRDefault="00C436DA" w:rsidP="006C14C1">
      <w:pPr>
        <w:pStyle w:val="ListParagraph"/>
        <w:rPr>
          <w:sz w:val="24"/>
          <w:szCs w:val="24"/>
        </w:rPr>
      </w:pPr>
      <w:r w:rsidRPr="00490716">
        <w:rPr>
          <w:sz w:val="24"/>
          <w:szCs w:val="24"/>
        </w:rPr>
        <w:t xml:space="preserve">* duonelė, kad ir juoda, </w:t>
      </w:r>
      <w:r w:rsidRPr="00490716">
        <w:rPr>
          <w:i/>
          <w:sz w:val="24"/>
          <w:szCs w:val="24"/>
        </w:rPr>
        <w:t>bet stiprybės duoda</w:t>
      </w:r>
      <w:r w:rsidRPr="00490716">
        <w:rPr>
          <w:sz w:val="24"/>
          <w:szCs w:val="24"/>
        </w:rPr>
        <w:t>.</w:t>
      </w:r>
    </w:p>
    <w:p w:rsidR="00C436DA" w:rsidRPr="00490716" w:rsidRDefault="00C436DA" w:rsidP="006C14C1">
      <w:pPr>
        <w:pStyle w:val="ListParagraph"/>
        <w:rPr>
          <w:i/>
          <w:sz w:val="24"/>
          <w:szCs w:val="24"/>
        </w:rPr>
      </w:pPr>
      <w:r w:rsidRPr="00490716">
        <w:rPr>
          <w:sz w:val="24"/>
          <w:szCs w:val="24"/>
        </w:rPr>
        <w:t xml:space="preserve">* be duonos - </w:t>
      </w:r>
      <w:r w:rsidRPr="00490716">
        <w:rPr>
          <w:i/>
          <w:sz w:val="24"/>
          <w:szCs w:val="24"/>
        </w:rPr>
        <w:t>sotus nebūsi.</w:t>
      </w:r>
    </w:p>
    <w:p w:rsidR="00C436DA" w:rsidRPr="00490716" w:rsidRDefault="00C436DA" w:rsidP="006C14C1">
      <w:pPr>
        <w:pStyle w:val="ListParagraph"/>
        <w:rPr>
          <w:sz w:val="24"/>
          <w:szCs w:val="24"/>
        </w:rPr>
      </w:pPr>
      <w:r w:rsidRPr="00490716">
        <w:rPr>
          <w:sz w:val="24"/>
          <w:szCs w:val="24"/>
        </w:rPr>
        <w:t xml:space="preserve">* darbštus duoną gamina - </w:t>
      </w:r>
      <w:r w:rsidRPr="00490716">
        <w:rPr>
          <w:i/>
          <w:sz w:val="24"/>
          <w:szCs w:val="24"/>
        </w:rPr>
        <w:t>tinginys vargą augina</w:t>
      </w:r>
      <w:r w:rsidRPr="00490716">
        <w:rPr>
          <w:sz w:val="24"/>
          <w:szCs w:val="24"/>
        </w:rPr>
        <w:t>.</w:t>
      </w:r>
    </w:p>
    <w:p w:rsidR="00C436DA" w:rsidRPr="00490716" w:rsidRDefault="00C436DA" w:rsidP="006C14C1">
      <w:pPr>
        <w:pStyle w:val="ListParagraph"/>
        <w:rPr>
          <w:i/>
          <w:sz w:val="24"/>
          <w:szCs w:val="24"/>
        </w:rPr>
      </w:pPr>
      <w:r w:rsidRPr="00490716">
        <w:rPr>
          <w:sz w:val="24"/>
          <w:szCs w:val="24"/>
        </w:rPr>
        <w:t xml:space="preserve">* duona nekrinta iš dangaus - </w:t>
      </w:r>
      <w:r w:rsidRPr="00490716">
        <w:rPr>
          <w:i/>
          <w:sz w:val="24"/>
          <w:szCs w:val="24"/>
        </w:rPr>
        <w:t>ją reikia uždirbti.</w:t>
      </w:r>
    </w:p>
    <w:p w:rsidR="00C436DA" w:rsidRPr="00490716" w:rsidRDefault="00C436DA" w:rsidP="006C14C1">
      <w:pPr>
        <w:pStyle w:val="ListParagraph"/>
        <w:rPr>
          <w:sz w:val="24"/>
          <w:szCs w:val="24"/>
        </w:rPr>
      </w:pPr>
      <w:r w:rsidRPr="00490716">
        <w:rPr>
          <w:sz w:val="24"/>
          <w:szCs w:val="24"/>
        </w:rPr>
        <w:t xml:space="preserve">* duoną pažinsi iš plutos - </w:t>
      </w:r>
      <w:r w:rsidRPr="00490716">
        <w:rPr>
          <w:i/>
          <w:sz w:val="24"/>
          <w:szCs w:val="24"/>
        </w:rPr>
        <w:t>žmogų iš kalbos</w:t>
      </w:r>
      <w:r w:rsidRPr="00490716">
        <w:rPr>
          <w:sz w:val="24"/>
          <w:szCs w:val="24"/>
        </w:rPr>
        <w:t>.</w:t>
      </w:r>
    </w:p>
    <w:p w:rsidR="00C436DA" w:rsidRPr="00490716" w:rsidRDefault="00C436DA" w:rsidP="006C14C1">
      <w:pPr>
        <w:pStyle w:val="ListParagraph"/>
        <w:rPr>
          <w:sz w:val="24"/>
          <w:szCs w:val="24"/>
        </w:rPr>
      </w:pPr>
      <w:r w:rsidRPr="00490716">
        <w:rPr>
          <w:sz w:val="24"/>
          <w:szCs w:val="24"/>
        </w:rPr>
        <w:t xml:space="preserve">* kas skaito rašo - </w:t>
      </w:r>
      <w:r w:rsidRPr="00490716">
        <w:rPr>
          <w:i/>
          <w:sz w:val="24"/>
          <w:szCs w:val="24"/>
        </w:rPr>
        <w:t>duonos neprašo.</w:t>
      </w:r>
    </w:p>
    <w:p w:rsidR="00C436DA" w:rsidRPr="00490716" w:rsidRDefault="00C436DA" w:rsidP="006C14C1">
      <w:pPr>
        <w:pStyle w:val="ListParagraph"/>
        <w:rPr>
          <w:sz w:val="24"/>
          <w:szCs w:val="24"/>
        </w:rPr>
      </w:pPr>
      <w:r w:rsidRPr="00490716">
        <w:rPr>
          <w:sz w:val="24"/>
          <w:szCs w:val="24"/>
        </w:rPr>
        <w:t xml:space="preserve">* dievas davė dantis - </w:t>
      </w:r>
      <w:r w:rsidRPr="00490716">
        <w:rPr>
          <w:i/>
          <w:sz w:val="24"/>
          <w:szCs w:val="24"/>
        </w:rPr>
        <w:t>duos ir duonos</w:t>
      </w:r>
      <w:r w:rsidRPr="00490716">
        <w:rPr>
          <w:sz w:val="24"/>
          <w:szCs w:val="24"/>
        </w:rPr>
        <w:t>.</w:t>
      </w:r>
    </w:p>
    <w:p w:rsidR="00C436DA" w:rsidRPr="00490716" w:rsidRDefault="00C436DA" w:rsidP="006C14C1">
      <w:pPr>
        <w:pStyle w:val="ListParagraph"/>
        <w:rPr>
          <w:i/>
          <w:sz w:val="24"/>
          <w:szCs w:val="24"/>
        </w:rPr>
      </w:pPr>
      <w:r w:rsidRPr="00490716">
        <w:rPr>
          <w:sz w:val="24"/>
          <w:szCs w:val="24"/>
        </w:rPr>
        <w:t xml:space="preserve">* sava duona gardesnė už – </w:t>
      </w:r>
      <w:r w:rsidRPr="00490716">
        <w:rPr>
          <w:i/>
          <w:sz w:val="24"/>
          <w:szCs w:val="24"/>
        </w:rPr>
        <w:t>svetimus pyragus.</w:t>
      </w:r>
    </w:p>
    <w:p w:rsidR="00C436DA" w:rsidRPr="00490716" w:rsidRDefault="00C436DA" w:rsidP="006C14C1">
      <w:pPr>
        <w:pStyle w:val="ListParagraph"/>
        <w:rPr>
          <w:sz w:val="24"/>
          <w:szCs w:val="24"/>
        </w:rPr>
      </w:pPr>
      <w:r w:rsidRPr="00490716">
        <w:rPr>
          <w:sz w:val="24"/>
          <w:szCs w:val="24"/>
        </w:rPr>
        <w:t xml:space="preserve">* lauko nearsi - </w:t>
      </w:r>
      <w:r w:rsidRPr="00490716">
        <w:rPr>
          <w:i/>
          <w:sz w:val="24"/>
          <w:szCs w:val="24"/>
        </w:rPr>
        <w:t>duonos nevalgysi.</w:t>
      </w:r>
    </w:p>
    <w:p w:rsidR="00C436DA" w:rsidRPr="00490716" w:rsidRDefault="00C436DA" w:rsidP="006C14C1">
      <w:pPr>
        <w:pStyle w:val="ListParagraph"/>
        <w:rPr>
          <w:i/>
          <w:sz w:val="24"/>
          <w:szCs w:val="24"/>
        </w:rPr>
      </w:pPr>
      <w:r w:rsidRPr="00490716">
        <w:rPr>
          <w:sz w:val="24"/>
          <w:szCs w:val="24"/>
        </w:rPr>
        <w:t xml:space="preserve">* kas nedirba, mielas vaike, - </w:t>
      </w:r>
      <w:r w:rsidRPr="00490716">
        <w:rPr>
          <w:i/>
          <w:sz w:val="24"/>
          <w:szCs w:val="24"/>
        </w:rPr>
        <w:t>tam ir duonos duot nereikia.</w:t>
      </w:r>
    </w:p>
    <w:p w:rsidR="00C436DA" w:rsidRPr="00490716" w:rsidRDefault="00C436DA" w:rsidP="006C14C1">
      <w:pPr>
        <w:pStyle w:val="ListParagraph"/>
        <w:rPr>
          <w:i/>
          <w:sz w:val="24"/>
          <w:szCs w:val="24"/>
        </w:rPr>
      </w:pPr>
    </w:p>
    <w:p w:rsidR="00C436DA" w:rsidRPr="00490716" w:rsidRDefault="00C436DA" w:rsidP="006C14C1">
      <w:pPr>
        <w:pStyle w:val="ListParagraph"/>
        <w:rPr>
          <w:i/>
          <w:sz w:val="24"/>
          <w:szCs w:val="24"/>
        </w:rPr>
      </w:pPr>
    </w:p>
    <w:p w:rsidR="00C436DA" w:rsidRPr="00490716" w:rsidRDefault="00C436DA" w:rsidP="006C14C1">
      <w:pPr>
        <w:pStyle w:val="ListParagraph"/>
        <w:rPr>
          <w:i/>
          <w:sz w:val="24"/>
          <w:szCs w:val="24"/>
        </w:rPr>
      </w:pPr>
    </w:p>
    <w:p w:rsidR="00C436DA" w:rsidRPr="00490716" w:rsidRDefault="00C436DA" w:rsidP="00460787">
      <w:pPr>
        <w:pStyle w:val="ListParagraph"/>
        <w:jc w:val="center"/>
        <w:rPr>
          <w:sz w:val="24"/>
          <w:szCs w:val="24"/>
        </w:rPr>
      </w:pPr>
      <w:r w:rsidRPr="00490716">
        <w:rPr>
          <w:sz w:val="24"/>
          <w:szCs w:val="24"/>
        </w:rPr>
        <w:t>3.</w:t>
      </w:r>
    </w:p>
    <w:p w:rsidR="00C436DA" w:rsidRPr="00490716" w:rsidRDefault="00C436DA" w:rsidP="007E3705">
      <w:pPr>
        <w:pStyle w:val="ListParagraph"/>
        <w:rPr>
          <w:b/>
          <w:sz w:val="24"/>
          <w:szCs w:val="24"/>
        </w:rPr>
      </w:pPr>
      <w:r w:rsidRPr="00490716">
        <w:rPr>
          <w:b/>
          <w:sz w:val="24"/>
          <w:szCs w:val="24"/>
        </w:rPr>
        <w:t>Mokinys:</w:t>
      </w:r>
    </w:p>
    <w:p w:rsidR="00C436DA" w:rsidRPr="00490716" w:rsidRDefault="00C436DA" w:rsidP="007E3705">
      <w:pPr>
        <w:pStyle w:val="ListParagraph"/>
        <w:rPr>
          <w:sz w:val="24"/>
          <w:szCs w:val="24"/>
        </w:rPr>
      </w:pPr>
      <w:r w:rsidRPr="00490716">
        <w:rPr>
          <w:sz w:val="24"/>
          <w:szCs w:val="24"/>
        </w:rPr>
        <w:t>Oi, nuo seno. Oi, nuo seno</w:t>
      </w:r>
    </w:p>
    <w:p w:rsidR="00C436DA" w:rsidRPr="00490716" w:rsidRDefault="00C436DA" w:rsidP="007E3705">
      <w:pPr>
        <w:pStyle w:val="ListParagraph"/>
        <w:rPr>
          <w:sz w:val="24"/>
          <w:szCs w:val="24"/>
        </w:rPr>
      </w:pPr>
      <w:r w:rsidRPr="00490716">
        <w:rPr>
          <w:sz w:val="24"/>
          <w:szCs w:val="24"/>
        </w:rPr>
        <w:t>Mįslės tarp žmonių gyvena.</w:t>
      </w:r>
    </w:p>
    <w:p w:rsidR="00C436DA" w:rsidRPr="00490716" w:rsidRDefault="00C436DA" w:rsidP="007E3705">
      <w:pPr>
        <w:pStyle w:val="ListParagraph"/>
        <w:rPr>
          <w:sz w:val="24"/>
          <w:szCs w:val="24"/>
        </w:rPr>
      </w:pPr>
      <w:r w:rsidRPr="00490716">
        <w:rPr>
          <w:sz w:val="24"/>
          <w:szCs w:val="24"/>
        </w:rPr>
        <w:t>Pasakysim- pamąstykit</w:t>
      </w:r>
    </w:p>
    <w:p w:rsidR="00C436DA" w:rsidRPr="00490716" w:rsidRDefault="00C436DA" w:rsidP="007E3705">
      <w:pPr>
        <w:pStyle w:val="ListParagraph"/>
        <w:rPr>
          <w:sz w:val="24"/>
          <w:szCs w:val="24"/>
        </w:rPr>
      </w:pPr>
      <w:r w:rsidRPr="00490716">
        <w:rPr>
          <w:sz w:val="24"/>
          <w:szCs w:val="24"/>
        </w:rPr>
        <w:t>Ir įminti pabandykit.</w:t>
      </w:r>
    </w:p>
    <w:p w:rsidR="00C436DA" w:rsidRPr="00490716" w:rsidRDefault="00C436DA" w:rsidP="007E3705">
      <w:pPr>
        <w:pStyle w:val="ListParagraph"/>
        <w:rPr>
          <w:sz w:val="24"/>
          <w:szCs w:val="24"/>
        </w:rPr>
      </w:pPr>
    </w:p>
    <w:p w:rsidR="00C436DA" w:rsidRPr="00490716" w:rsidRDefault="00C436DA" w:rsidP="003E5BA1">
      <w:pPr>
        <w:pStyle w:val="ListParagraph"/>
        <w:rPr>
          <w:b/>
          <w:sz w:val="24"/>
          <w:szCs w:val="24"/>
        </w:rPr>
      </w:pPr>
      <w:r w:rsidRPr="00490716">
        <w:rPr>
          <w:b/>
          <w:sz w:val="24"/>
          <w:szCs w:val="24"/>
        </w:rPr>
        <w:t xml:space="preserve">Mįslės </w:t>
      </w:r>
      <w:r w:rsidRPr="00490716">
        <w:rPr>
          <w:sz w:val="24"/>
          <w:szCs w:val="24"/>
          <w:u w:val="single"/>
        </w:rPr>
        <w:t>(mokiniai gali skaityti mįsles pasirašę ant duonos imitaciją pasigamintų piešinukų</w:t>
      </w:r>
      <w:r w:rsidRPr="00490716">
        <w:rPr>
          <w:sz w:val="24"/>
          <w:szCs w:val="24"/>
        </w:rPr>
        <w:t>)</w:t>
      </w:r>
    </w:p>
    <w:p w:rsidR="00C436DA" w:rsidRPr="00490716" w:rsidRDefault="00C436DA" w:rsidP="00461051">
      <w:pPr>
        <w:pStyle w:val="ListParagraph"/>
        <w:rPr>
          <w:sz w:val="24"/>
          <w:szCs w:val="24"/>
        </w:rPr>
      </w:pPr>
      <w:r w:rsidRPr="00490716">
        <w:rPr>
          <w:sz w:val="24"/>
          <w:szCs w:val="24"/>
        </w:rPr>
        <w:t xml:space="preserve">1.Muša mane pagaliais, degina ugnimi, pjausto peiliais ir visi mane myli. </w:t>
      </w:r>
      <w:r w:rsidRPr="00490716">
        <w:rPr>
          <w:sz w:val="24"/>
          <w:szCs w:val="24"/>
          <w:u w:val="single"/>
        </w:rPr>
        <w:t>(duona)</w:t>
      </w:r>
      <w:r w:rsidRPr="00490716">
        <w:rPr>
          <w:sz w:val="24"/>
          <w:szCs w:val="24"/>
        </w:rPr>
        <w:t xml:space="preserve">                                     2. Kas didesnis už duonos kąsnį? </w:t>
      </w:r>
      <w:r w:rsidRPr="00490716">
        <w:rPr>
          <w:sz w:val="24"/>
          <w:szCs w:val="24"/>
          <w:u w:val="single"/>
        </w:rPr>
        <w:t xml:space="preserve">(duonos kepalas)                                                                                          </w:t>
      </w:r>
      <w:r w:rsidRPr="00490716">
        <w:rPr>
          <w:sz w:val="24"/>
          <w:szCs w:val="24"/>
        </w:rPr>
        <w:t>3. Gimsta rausvas, gyvena žalsvas, miršta geltonas? (</w:t>
      </w:r>
      <w:r w:rsidRPr="00490716">
        <w:rPr>
          <w:sz w:val="24"/>
          <w:szCs w:val="24"/>
          <w:u w:val="single"/>
        </w:rPr>
        <w:t xml:space="preserve">rugys)                                                                             </w:t>
      </w:r>
      <w:r w:rsidRPr="00490716">
        <w:rPr>
          <w:sz w:val="24"/>
          <w:szCs w:val="24"/>
        </w:rPr>
        <w:t xml:space="preserve">4. Pernai išėjo, šiemet sugrįžo. </w:t>
      </w:r>
      <w:r w:rsidRPr="00490716">
        <w:rPr>
          <w:sz w:val="24"/>
          <w:szCs w:val="24"/>
          <w:u w:val="single"/>
        </w:rPr>
        <w:t xml:space="preserve">(rugys)                                                                                                              </w:t>
      </w:r>
      <w:r w:rsidRPr="00490716">
        <w:rPr>
          <w:sz w:val="24"/>
          <w:szCs w:val="24"/>
        </w:rPr>
        <w:t>5. Kitus maitina, pati nevalgo. (</w:t>
      </w:r>
      <w:r w:rsidRPr="00490716">
        <w:rPr>
          <w:sz w:val="24"/>
          <w:szCs w:val="24"/>
          <w:u w:val="single"/>
        </w:rPr>
        <w:t>duona)</w:t>
      </w:r>
      <w:r w:rsidRPr="00490716">
        <w:rPr>
          <w:sz w:val="24"/>
          <w:szCs w:val="24"/>
        </w:rPr>
        <w:t xml:space="preserve">     </w:t>
      </w:r>
    </w:p>
    <w:p w:rsidR="00C436DA" w:rsidRPr="00490716" w:rsidRDefault="00C436DA" w:rsidP="00461051">
      <w:pPr>
        <w:pStyle w:val="ListParagraph"/>
        <w:rPr>
          <w:sz w:val="24"/>
          <w:szCs w:val="24"/>
        </w:rPr>
      </w:pPr>
      <w:r w:rsidRPr="00490716">
        <w:rPr>
          <w:sz w:val="24"/>
          <w:szCs w:val="24"/>
        </w:rPr>
        <w:t xml:space="preserve">    </w:t>
      </w:r>
    </w:p>
    <w:p w:rsidR="00C436DA" w:rsidRPr="00490716" w:rsidRDefault="00C436DA" w:rsidP="00DF0A7A">
      <w:pPr>
        <w:rPr>
          <w:sz w:val="24"/>
          <w:szCs w:val="24"/>
          <w:u w:val="single"/>
        </w:rPr>
      </w:pPr>
      <w:r w:rsidRPr="00490716">
        <w:rPr>
          <w:b/>
          <w:sz w:val="24"/>
          <w:szCs w:val="24"/>
        </w:rPr>
        <w:t xml:space="preserve">            Dainelė  „Aš pasėjau“ </w:t>
      </w:r>
      <w:r w:rsidRPr="00490716">
        <w:rPr>
          <w:sz w:val="24"/>
          <w:szCs w:val="24"/>
          <w:u w:val="single"/>
        </w:rPr>
        <w:t>(kiekvienam posmeliui rodyti judesius)</w:t>
      </w:r>
    </w:p>
    <w:p w:rsidR="00C436DA" w:rsidRPr="00490716" w:rsidRDefault="00C436DA" w:rsidP="007E3705">
      <w:pPr>
        <w:pStyle w:val="ListParagraph"/>
        <w:rPr>
          <w:sz w:val="24"/>
          <w:szCs w:val="24"/>
        </w:rPr>
      </w:pPr>
      <w:r w:rsidRPr="00490716">
        <w:rPr>
          <w:sz w:val="24"/>
          <w:szCs w:val="24"/>
        </w:rPr>
        <w:t>1. Aš pasėjau rugelius („</w:t>
      </w:r>
      <w:r w:rsidRPr="00490716">
        <w:rPr>
          <w:sz w:val="24"/>
          <w:szCs w:val="24"/>
          <w:u w:val="single"/>
        </w:rPr>
        <w:t>sėja“</w:t>
      </w:r>
      <w:r w:rsidRPr="00490716">
        <w:rPr>
          <w:sz w:val="24"/>
          <w:szCs w:val="24"/>
        </w:rPr>
        <w:t>)                                                             5. Ir parvežiau rugelius</w:t>
      </w:r>
    </w:p>
    <w:p w:rsidR="00C436DA" w:rsidRPr="00490716" w:rsidRDefault="00C436DA" w:rsidP="007E3705">
      <w:pPr>
        <w:pStyle w:val="ListParagraph"/>
        <w:rPr>
          <w:sz w:val="24"/>
          <w:szCs w:val="24"/>
        </w:rPr>
      </w:pPr>
      <w:r w:rsidRPr="00490716">
        <w:rPr>
          <w:sz w:val="24"/>
          <w:szCs w:val="24"/>
        </w:rPr>
        <w:t>Tėtušėlio dirvelėj.                                                                                       Tėtušėlio žirgeliais.</w:t>
      </w:r>
    </w:p>
    <w:p w:rsidR="00C436DA" w:rsidRPr="00490716" w:rsidRDefault="00C436DA" w:rsidP="007E3705">
      <w:pPr>
        <w:pStyle w:val="ListParagraph"/>
        <w:rPr>
          <w:sz w:val="24"/>
          <w:szCs w:val="24"/>
        </w:rPr>
      </w:pPr>
      <w:r w:rsidRPr="00490716">
        <w:rPr>
          <w:sz w:val="24"/>
          <w:szCs w:val="24"/>
        </w:rPr>
        <w:t>Ritin dobil, ritin dobil    (</w:t>
      </w:r>
      <w:r w:rsidRPr="00490716">
        <w:rPr>
          <w:sz w:val="24"/>
          <w:szCs w:val="24"/>
          <w:u w:val="single"/>
        </w:rPr>
        <w:t>plojimas, pauzė</w:t>
      </w:r>
      <w:r w:rsidRPr="00490716">
        <w:rPr>
          <w:sz w:val="24"/>
          <w:szCs w:val="24"/>
        </w:rPr>
        <w:t>...)                                           kartoti....................</w:t>
      </w:r>
    </w:p>
    <w:p w:rsidR="00C436DA" w:rsidRPr="00490716" w:rsidRDefault="00C436DA" w:rsidP="007E3705">
      <w:pPr>
        <w:pStyle w:val="ListParagraph"/>
        <w:rPr>
          <w:sz w:val="24"/>
          <w:szCs w:val="24"/>
        </w:rPr>
      </w:pPr>
      <w:r w:rsidRPr="00490716">
        <w:rPr>
          <w:sz w:val="24"/>
          <w:szCs w:val="24"/>
        </w:rPr>
        <w:t>Ritin dobil ja.                                                                                               .............................</w:t>
      </w:r>
    </w:p>
    <w:p w:rsidR="00C436DA" w:rsidRPr="00490716" w:rsidRDefault="00C436DA" w:rsidP="007E3705">
      <w:pPr>
        <w:pStyle w:val="ListParagraph"/>
        <w:rPr>
          <w:sz w:val="24"/>
          <w:szCs w:val="24"/>
        </w:rPr>
      </w:pPr>
    </w:p>
    <w:p w:rsidR="00C436DA" w:rsidRPr="00490716" w:rsidRDefault="00C436DA" w:rsidP="007E3705">
      <w:pPr>
        <w:pStyle w:val="ListParagraph"/>
        <w:rPr>
          <w:sz w:val="24"/>
          <w:szCs w:val="24"/>
        </w:rPr>
      </w:pPr>
      <w:r w:rsidRPr="00490716">
        <w:rPr>
          <w:sz w:val="24"/>
          <w:szCs w:val="24"/>
        </w:rPr>
        <w:t xml:space="preserve">2. Ir išdygo rugeliai                                           6. Ir iškūliau rugelius </w:t>
      </w:r>
    </w:p>
    <w:p w:rsidR="00C436DA" w:rsidRPr="00490716" w:rsidRDefault="00C436DA" w:rsidP="007E3705">
      <w:pPr>
        <w:pStyle w:val="ListParagraph"/>
        <w:rPr>
          <w:sz w:val="24"/>
          <w:szCs w:val="24"/>
        </w:rPr>
      </w:pPr>
      <w:r w:rsidRPr="00490716">
        <w:rPr>
          <w:sz w:val="24"/>
          <w:szCs w:val="24"/>
        </w:rPr>
        <w:t xml:space="preserve"> Tėtušėlio dirvelėj                                                Tėtušėlio  jaujelėj</w:t>
      </w:r>
    </w:p>
    <w:p w:rsidR="00C436DA" w:rsidRPr="00490716" w:rsidRDefault="00C436DA" w:rsidP="007E3705">
      <w:pPr>
        <w:pStyle w:val="ListParagraph"/>
        <w:rPr>
          <w:sz w:val="24"/>
          <w:szCs w:val="24"/>
        </w:rPr>
      </w:pPr>
      <w:r w:rsidRPr="00490716">
        <w:rPr>
          <w:sz w:val="24"/>
          <w:szCs w:val="24"/>
        </w:rPr>
        <w:t xml:space="preserve"> Kartoti.................                                                kartoti.................</w:t>
      </w:r>
    </w:p>
    <w:p w:rsidR="00C436DA" w:rsidRPr="00490716" w:rsidRDefault="00C436DA" w:rsidP="007E3705">
      <w:pPr>
        <w:pStyle w:val="ListParagraph"/>
        <w:rPr>
          <w:sz w:val="24"/>
          <w:szCs w:val="24"/>
        </w:rPr>
      </w:pPr>
      <w:r w:rsidRPr="00490716">
        <w:rPr>
          <w:sz w:val="24"/>
          <w:szCs w:val="24"/>
        </w:rPr>
        <w:t xml:space="preserve"> .............................                                                 .........................</w:t>
      </w:r>
    </w:p>
    <w:p w:rsidR="00C436DA" w:rsidRPr="00490716" w:rsidRDefault="00C436DA" w:rsidP="007E3705">
      <w:pPr>
        <w:pStyle w:val="ListParagraph"/>
        <w:rPr>
          <w:sz w:val="24"/>
          <w:szCs w:val="24"/>
        </w:rPr>
      </w:pPr>
      <w:r w:rsidRPr="00490716">
        <w:rPr>
          <w:sz w:val="24"/>
          <w:szCs w:val="24"/>
        </w:rPr>
        <w:t xml:space="preserve">                                        </w:t>
      </w:r>
    </w:p>
    <w:p w:rsidR="00C436DA" w:rsidRPr="00490716" w:rsidRDefault="00C436DA" w:rsidP="003B2268">
      <w:pPr>
        <w:pStyle w:val="ListParagraph"/>
        <w:rPr>
          <w:sz w:val="24"/>
          <w:szCs w:val="24"/>
        </w:rPr>
      </w:pPr>
      <w:r w:rsidRPr="00490716">
        <w:rPr>
          <w:sz w:val="24"/>
          <w:szCs w:val="24"/>
        </w:rPr>
        <w:t>3.Ir užaugo rugeliai                                            7.  Ir sumaliau rugelius</w:t>
      </w:r>
    </w:p>
    <w:p w:rsidR="00C436DA" w:rsidRPr="00490716" w:rsidRDefault="00C436DA" w:rsidP="007E3705">
      <w:pPr>
        <w:pStyle w:val="ListParagraph"/>
        <w:rPr>
          <w:sz w:val="24"/>
          <w:szCs w:val="24"/>
        </w:rPr>
      </w:pPr>
      <w:r w:rsidRPr="00490716">
        <w:rPr>
          <w:sz w:val="24"/>
          <w:szCs w:val="24"/>
        </w:rPr>
        <w:t xml:space="preserve">  Tėtušėlio dirvelėj                                                  Tėtušėlio malūne.</w:t>
      </w:r>
    </w:p>
    <w:p w:rsidR="00C436DA" w:rsidRPr="00490716" w:rsidRDefault="00C436DA" w:rsidP="007E3705">
      <w:pPr>
        <w:pStyle w:val="ListParagraph"/>
        <w:rPr>
          <w:sz w:val="24"/>
          <w:szCs w:val="24"/>
        </w:rPr>
      </w:pPr>
      <w:r w:rsidRPr="00490716">
        <w:rPr>
          <w:sz w:val="24"/>
          <w:szCs w:val="24"/>
        </w:rPr>
        <w:t xml:space="preserve">  Kartoti ...........                                                        kartoti..................</w:t>
      </w:r>
    </w:p>
    <w:p w:rsidR="00C436DA" w:rsidRPr="00490716" w:rsidRDefault="00C436DA" w:rsidP="007E3705">
      <w:pPr>
        <w:pStyle w:val="ListParagraph"/>
        <w:rPr>
          <w:sz w:val="24"/>
          <w:szCs w:val="24"/>
        </w:rPr>
      </w:pPr>
      <w:r w:rsidRPr="00490716">
        <w:rPr>
          <w:sz w:val="24"/>
          <w:szCs w:val="24"/>
        </w:rPr>
        <w:t>..............................                                                 ...........................</w:t>
      </w:r>
    </w:p>
    <w:p w:rsidR="00C436DA" w:rsidRPr="00490716" w:rsidRDefault="00C436DA" w:rsidP="00EE1E28">
      <w:pPr>
        <w:rPr>
          <w:sz w:val="24"/>
          <w:szCs w:val="24"/>
        </w:rPr>
      </w:pPr>
      <w:r w:rsidRPr="00490716">
        <w:rPr>
          <w:sz w:val="24"/>
          <w:szCs w:val="24"/>
        </w:rPr>
        <w:t xml:space="preserve">             4.Ir nupjoviau rugelius                                       8. Ir iškepiau duonelę                                                                                     Tėtušėlio dalgeliu                                                   močiutės krosnelėj                                                 Kartoti......................                                              kartoti...................          </w:t>
      </w:r>
    </w:p>
    <w:p w:rsidR="00C436DA" w:rsidRPr="00490716" w:rsidRDefault="00C436DA" w:rsidP="0035401F">
      <w:pPr>
        <w:pStyle w:val="ListParagraph"/>
        <w:rPr>
          <w:sz w:val="24"/>
          <w:szCs w:val="24"/>
        </w:rPr>
      </w:pPr>
      <w:r w:rsidRPr="00490716">
        <w:rPr>
          <w:sz w:val="24"/>
          <w:szCs w:val="24"/>
        </w:rPr>
        <w:t xml:space="preserve">      </w:t>
      </w:r>
    </w:p>
    <w:p w:rsidR="00C436DA" w:rsidRPr="00490716" w:rsidRDefault="00C436DA" w:rsidP="0035401F">
      <w:pPr>
        <w:pStyle w:val="ListParagraph"/>
        <w:rPr>
          <w:b/>
          <w:sz w:val="24"/>
          <w:szCs w:val="24"/>
        </w:rPr>
      </w:pPr>
      <w:r w:rsidRPr="00490716">
        <w:rPr>
          <w:b/>
          <w:sz w:val="24"/>
          <w:szCs w:val="24"/>
        </w:rPr>
        <w:t>Mokinys: (</w:t>
      </w:r>
      <w:r w:rsidRPr="00490716">
        <w:rPr>
          <w:sz w:val="24"/>
          <w:szCs w:val="24"/>
          <w:u w:val="single"/>
        </w:rPr>
        <w:t>paima nuo stalelio atrėktą duonos riekę</w:t>
      </w:r>
      <w:r w:rsidRPr="00490716">
        <w:rPr>
          <w:b/>
          <w:sz w:val="24"/>
          <w:szCs w:val="24"/>
        </w:rPr>
        <w:t>)</w:t>
      </w:r>
    </w:p>
    <w:p w:rsidR="00C436DA" w:rsidRPr="00490716" w:rsidRDefault="00C436DA" w:rsidP="0035401F">
      <w:pPr>
        <w:pStyle w:val="ListParagraph"/>
        <w:rPr>
          <w:sz w:val="24"/>
          <w:szCs w:val="24"/>
        </w:rPr>
      </w:pPr>
      <w:r w:rsidRPr="00490716">
        <w:rPr>
          <w:sz w:val="24"/>
          <w:szCs w:val="24"/>
        </w:rPr>
        <w:t>Rankom paimu duonos riekę</w:t>
      </w:r>
    </w:p>
    <w:p w:rsidR="00C436DA" w:rsidRPr="00490716" w:rsidRDefault="00C436DA" w:rsidP="0035401F">
      <w:pPr>
        <w:pStyle w:val="ListParagraph"/>
        <w:rPr>
          <w:sz w:val="24"/>
          <w:szCs w:val="24"/>
        </w:rPr>
      </w:pPr>
      <w:r w:rsidRPr="00490716">
        <w:rPr>
          <w:sz w:val="24"/>
          <w:szCs w:val="24"/>
        </w:rPr>
        <w:t>Ją prie lūpų keliu ir bučiuoju.</w:t>
      </w:r>
    </w:p>
    <w:p w:rsidR="00C436DA" w:rsidRPr="00490716" w:rsidRDefault="00C436DA" w:rsidP="0035401F">
      <w:pPr>
        <w:pStyle w:val="ListParagraph"/>
        <w:rPr>
          <w:sz w:val="24"/>
          <w:szCs w:val="24"/>
        </w:rPr>
      </w:pPr>
      <w:r w:rsidRPr="00490716">
        <w:rPr>
          <w:sz w:val="24"/>
          <w:szCs w:val="24"/>
        </w:rPr>
        <w:t>Duoną amžiams branginti prisiekiu</w:t>
      </w:r>
    </w:p>
    <w:p w:rsidR="00C436DA" w:rsidRPr="00490716" w:rsidRDefault="00C436DA" w:rsidP="0035401F">
      <w:pPr>
        <w:pStyle w:val="ListParagraph"/>
        <w:rPr>
          <w:sz w:val="24"/>
          <w:szCs w:val="24"/>
        </w:rPr>
      </w:pPr>
      <w:r w:rsidRPr="00490716">
        <w:rPr>
          <w:sz w:val="24"/>
          <w:szCs w:val="24"/>
        </w:rPr>
        <w:t>Nes augina ją žemė gimtoji.  (</w:t>
      </w:r>
      <w:r w:rsidRPr="00490716">
        <w:rPr>
          <w:sz w:val="24"/>
          <w:szCs w:val="24"/>
          <w:u w:val="single"/>
        </w:rPr>
        <w:t>likusi duona pjaustoma ir dalijama svečiams)</w:t>
      </w:r>
      <w:r w:rsidRPr="00490716">
        <w:rPr>
          <w:sz w:val="24"/>
          <w:szCs w:val="24"/>
        </w:rPr>
        <w:t xml:space="preserve">    </w:t>
      </w:r>
    </w:p>
    <w:p w:rsidR="00C436DA" w:rsidRPr="00490716" w:rsidRDefault="00C436DA" w:rsidP="0035401F">
      <w:pPr>
        <w:pStyle w:val="ListParagraph"/>
        <w:rPr>
          <w:sz w:val="24"/>
          <w:szCs w:val="24"/>
        </w:rPr>
      </w:pPr>
    </w:p>
    <w:p w:rsidR="00C436DA" w:rsidRPr="00490716" w:rsidRDefault="00C436DA" w:rsidP="0035401F">
      <w:pPr>
        <w:pStyle w:val="ListParagraph"/>
        <w:rPr>
          <w:sz w:val="24"/>
          <w:szCs w:val="24"/>
        </w:rPr>
      </w:pPr>
    </w:p>
    <w:p w:rsidR="00C436DA" w:rsidRPr="00490716" w:rsidRDefault="00C436DA" w:rsidP="0035401F">
      <w:pPr>
        <w:pStyle w:val="ListParagraph"/>
        <w:rPr>
          <w:sz w:val="24"/>
          <w:szCs w:val="24"/>
        </w:rPr>
      </w:pPr>
    </w:p>
    <w:p w:rsidR="00C436DA" w:rsidRPr="00490716" w:rsidRDefault="00C436DA" w:rsidP="00460787">
      <w:pPr>
        <w:pStyle w:val="ListParagraph"/>
        <w:jc w:val="center"/>
        <w:rPr>
          <w:sz w:val="24"/>
          <w:szCs w:val="24"/>
        </w:rPr>
      </w:pPr>
      <w:r w:rsidRPr="00490716">
        <w:rPr>
          <w:sz w:val="24"/>
          <w:szCs w:val="24"/>
        </w:rPr>
        <w:t>4.</w:t>
      </w:r>
      <w:bookmarkStart w:id="0" w:name="_GoBack"/>
      <w:bookmarkEnd w:id="0"/>
    </w:p>
    <w:sectPr w:rsidR="00C436DA" w:rsidRPr="00490716" w:rsidSect="00461051">
      <w:pgSz w:w="11906" w:h="16838"/>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3DD"/>
    <w:multiLevelType w:val="hybridMultilevel"/>
    <w:tmpl w:val="05C4B34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0CD6CCF"/>
    <w:multiLevelType w:val="hybridMultilevel"/>
    <w:tmpl w:val="C47204D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5DE356D"/>
    <w:multiLevelType w:val="hybridMultilevel"/>
    <w:tmpl w:val="6BF4F882"/>
    <w:lvl w:ilvl="0" w:tplc="D2000496">
      <w:start w:val="1"/>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3DF1E91"/>
    <w:multiLevelType w:val="hybridMultilevel"/>
    <w:tmpl w:val="DBEA39A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35814F23"/>
    <w:multiLevelType w:val="hybridMultilevel"/>
    <w:tmpl w:val="6CE2857C"/>
    <w:lvl w:ilvl="0" w:tplc="101693E6">
      <w:start w:val="1"/>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039"/>
    <w:rsid w:val="000E3F76"/>
    <w:rsid w:val="00133BF4"/>
    <w:rsid w:val="001665EB"/>
    <w:rsid w:val="0017030A"/>
    <w:rsid w:val="00175D48"/>
    <w:rsid w:val="001C60E3"/>
    <w:rsid w:val="001C74A4"/>
    <w:rsid w:val="002110D1"/>
    <w:rsid w:val="0035401F"/>
    <w:rsid w:val="00373532"/>
    <w:rsid w:val="003B2268"/>
    <w:rsid w:val="003E5BA1"/>
    <w:rsid w:val="00425E23"/>
    <w:rsid w:val="00460787"/>
    <w:rsid w:val="00461051"/>
    <w:rsid w:val="00490716"/>
    <w:rsid w:val="004908C8"/>
    <w:rsid w:val="00496007"/>
    <w:rsid w:val="00562F33"/>
    <w:rsid w:val="00581681"/>
    <w:rsid w:val="005E39B5"/>
    <w:rsid w:val="006B6C81"/>
    <w:rsid w:val="006C14C1"/>
    <w:rsid w:val="006D1746"/>
    <w:rsid w:val="006D3BB5"/>
    <w:rsid w:val="007322EB"/>
    <w:rsid w:val="007E3705"/>
    <w:rsid w:val="007F2A31"/>
    <w:rsid w:val="00844153"/>
    <w:rsid w:val="008B4467"/>
    <w:rsid w:val="008C0F21"/>
    <w:rsid w:val="008C4B2E"/>
    <w:rsid w:val="008D500C"/>
    <w:rsid w:val="009C6180"/>
    <w:rsid w:val="009D11B7"/>
    <w:rsid w:val="009E2580"/>
    <w:rsid w:val="00A13AA2"/>
    <w:rsid w:val="00AC2307"/>
    <w:rsid w:val="00B22B8B"/>
    <w:rsid w:val="00C075D7"/>
    <w:rsid w:val="00C23A23"/>
    <w:rsid w:val="00C436DA"/>
    <w:rsid w:val="00CC3DDF"/>
    <w:rsid w:val="00DB0039"/>
    <w:rsid w:val="00DF09C5"/>
    <w:rsid w:val="00DF0A7A"/>
    <w:rsid w:val="00E63C28"/>
    <w:rsid w:val="00E64BD0"/>
    <w:rsid w:val="00E87714"/>
    <w:rsid w:val="00EB502A"/>
    <w:rsid w:val="00EB6601"/>
    <w:rsid w:val="00EE1E28"/>
    <w:rsid w:val="00FB5635"/>
    <w:rsid w:val="00FC721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3A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4</Pages>
  <Words>10995</Words>
  <Characters>6268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Duonelės šventė     </dc:title>
  <dc:subject/>
  <dc:creator>Vilma Eglynienė</dc:creator>
  <cp:keywords/>
  <dc:description/>
  <cp:lastModifiedBy>User</cp:lastModifiedBy>
  <cp:revision>14</cp:revision>
  <dcterms:created xsi:type="dcterms:W3CDTF">2014-08-12T16:46:00Z</dcterms:created>
  <dcterms:modified xsi:type="dcterms:W3CDTF">2016-02-09T21:57:00Z</dcterms:modified>
</cp:coreProperties>
</file>